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7A" w:rsidRDefault="00AE65D5" w:rsidP="00AB1997">
      <w:pPr>
        <w:pStyle w:val="Corpsdetexte"/>
        <w:jc w:val="both"/>
        <w:rPr>
          <w:rFonts w:ascii="Tahoma" w:hAnsi="Tahoma" w:cs="Tahoma"/>
          <w:color w:val="2F2A85"/>
        </w:rPr>
      </w:pPr>
      <w:r>
        <w:rPr>
          <w:rFonts w:ascii="Tahoma" w:hAnsi="Tahoma" w:cs="Tahoma"/>
          <w:noProof/>
          <w:color w:val="2F2A85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-899160</wp:posOffset>
                </wp:positionV>
                <wp:extent cx="4791075" cy="1838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94C6D" w:rsidRDefault="00E94C6D" w:rsidP="00E94C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l’INTENTION DE L’EQUIPE DE DIRECTION DE THESE</w:t>
                            </w:r>
                          </w:p>
                          <w:p w:rsidR="00AE65D5" w:rsidRDefault="00DA0912">
                            <w:pPr>
                              <w:rPr>
                                <w:color w:val="FF0000"/>
                              </w:rPr>
                            </w:pPr>
                            <w:r w:rsidRPr="00DA0912">
                              <w:rPr>
                                <w:b/>
                                <w:color w:val="FF0000"/>
                              </w:rPr>
                              <w:t>IMPORTANT :</w:t>
                            </w:r>
                            <w:r w:rsidRPr="00DA0912">
                              <w:rPr>
                                <w:color w:val="FF0000"/>
                              </w:rPr>
                              <w:t xml:space="preserve"> Merci de compléter tous les champs en jaune</w:t>
                            </w:r>
                            <w:r w:rsidR="00BE5BCC">
                              <w:rPr>
                                <w:color w:val="FF0000"/>
                              </w:rPr>
                              <w:t xml:space="preserve"> (et d’enlever le surlignage jaune)</w:t>
                            </w:r>
                            <w:r w:rsidRPr="00DA0912">
                              <w:rPr>
                                <w:color w:val="FF0000"/>
                              </w:rPr>
                              <w:t>, de retirer ce</w:t>
                            </w:r>
                            <w:r w:rsidR="00E94C6D">
                              <w:rPr>
                                <w:color w:val="FF0000"/>
                              </w:rPr>
                              <w:t xml:space="preserve"> cadre rouge</w:t>
                            </w:r>
                            <w:r w:rsidRPr="00DA0912">
                              <w:rPr>
                                <w:color w:val="FF0000"/>
                              </w:rPr>
                              <w:t xml:space="preserve"> puis de signer et scanner cette lettre en </w:t>
                            </w:r>
                            <w:proofErr w:type="spellStart"/>
                            <w:r w:rsidRPr="00DA0912">
                              <w:rPr>
                                <w:color w:val="FF0000"/>
                              </w:rPr>
                              <w:t>pdf</w:t>
                            </w:r>
                            <w:proofErr w:type="spellEnd"/>
                            <w:r w:rsidRPr="00DA0912">
                              <w:rPr>
                                <w:color w:val="FF0000"/>
                              </w:rPr>
                              <w:t xml:space="preserve"> .</w:t>
                            </w:r>
                          </w:p>
                          <w:p w:rsidR="00AE65D5" w:rsidRDefault="00AE65D5">
                            <w:pPr>
                              <w:rPr>
                                <w:color w:val="FF0000"/>
                              </w:rPr>
                            </w:pPr>
                            <w:r w:rsidRPr="00AE65D5">
                              <w:rPr>
                                <w:b/>
                                <w:color w:val="FF0000"/>
                              </w:rPr>
                              <w:t>ATTENTION :</w:t>
                            </w:r>
                            <w:r>
                              <w:rPr>
                                <w:color w:val="FF0000"/>
                              </w:rPr>
                              <w:t xml:space="preserve"> la lettre doit être également visée et signée par la direction de composante (pour les ex-I, la composante est le département)</w:t>
                            </w:r>
                          </w:p>
                          <w:p w:rsidR="00DA0912" w:rsidRPr="00A74F84" w:rsidRDefault="00DA0912">
                            <w:r w:rsidRPr="00DA091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A0912">
                              <w:rPr>
                                <w:b/>
                                <w:color w:val="FF0000"/>
                              </w:rPr>
                              <w:t xml:space="preserve">Seules les lettres signées ET au format </w:t>
                            </w:r>
                            <w:proofErr w:type="spellStart"/>
                            <w:r w:rsidRPr="00DA0912">
                              <w:rPr>
                                <w:b/>
                                <w:color w:val="FF0000"/>
                              </w:rPr>
                              <w:t>pdf</w:t>
                            </w:r>
                            <w:proofErr w:type="spellEnd"/>
                            <w:r w:rsidRPr="00DA0912">
                              <w:rPr>
                                <w:b/>
                                <w:color w:val="FF0000"/>
                              </w:rPr>
                              <w:t xml:space="preserve"> seront acceptées !</w:t>
                            </w:r>
                            <w:r w:rsidR="00A74F84" w:rsidRPr="00A74F84">
                              <w:rPr>
                                <w:color w:val="FF0000"/>
                              </w:rPr>
                              <w:t xml:space="preserve"> La lettre doit être jointe au dossier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4pt;margin-top:-70.8pt;width:377.2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" fillcolor="white [3201]" strokecolor="red" strokeweight=".5pt">
                <v:textbox>
                  <w:txbxContent>
                    <w:p w:rsidR="00E94C6D" w:rsidRDefault="00E94C6D" w:rsidP="00E94C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l’INTENTION DE L’EQUIPE DE DIRECTION DE THESE</w:t>
                      </w:r>
                    </w:p>
                    <w:p w:rsidR="00AE65D5" w:rsidRDefault="00DA0912">
                      <w:pPr>
                        <w:rPr>
                          <w:color w:val="FF0000"/>
                        </w:rPr>
                      </w:pPr>
                      <w:r w:rsidRPr="00DA0912">
                        <w:rPr>
                          <w:b/>
                          <w:color w:val="FF0000"/>
                        </w:rPr>
                        <w:t>IMPORTANT :</w:t>
                      </w:r>
                      <w:r w:rsidRPr="00DA0912">
                        <w:rPr>
                          <w:color w:val="FF0000"/>
                        </w:rPr>
                        <w:t xml:space="preserve"> Merci de compléter tous les champs en jaune</w:t>
                      </w:r>
                      <w:r w:rsidR="00BE5BCC">
                        <w:rPr>
                          <w:color w:val="FF0000"/>
                        </w:rPr>
                        <w:t xml:space="preserve"> (et d’enlever le surlignage jaune)</w:t>
                      </w:r>
                      <w:r w:rsidRPr="00DA0912">
                        <w:rPr>
                          <w:color w:val="FF0000"/>
                        </w:rPr>
                        <w:t>, de retirer ce</w:t>
                      </w:r>
                      <w:r w:rsidR="00E94C6D">
                        <w:rPr>
                          <w:color w:val="FF0000"/>
                        </w:rPr>
                        <w:t xml:space="preserve"> cadre rouge</w:t>
                      </w:r>
                      <w:r w:rsidRPr="00DA0912">
                        <w:rPr>
                          <w:color w:val="FF0000"/>
                        </w:rPr>
                        <w:t xml:space="preserve"> puis de signer et scanner cette lettre en </w:t>
                      </w:r>
                      <w:proofErr w:type="spellStart"/>
                      <w:r w:rsidRPr="00DA0912">
                        <w:rPr>
                          <w:color w:val="FF0000"/>
                        </w:rPr>
                        <w:t>pdf</w:t>
                      </w:r>
                      <w:proofErr w:type="spellEnd"/>
                      <w:r w:rsidRPr="00DA0912">
                        <w:rPr>
                          <w:color w:val="FF0000"/>
                        </w:rPr>
                        <w:t xml:space="preserve"> .</w:t>
                      </w:r>
                    </w:p>
                    <w:p w:rsidR="00AE65D5" w:rsidRDefault="00AE65D5">
                      <w:pPr>
                        <w:rPr>
                          <w:color w:val="FF0000"/>
                        </w:rPr>
                      </w:pPr>
                      <w:r w:rsidRPr="00AE65D5">
                        <w:rPr>
                          <w:b/>
                          <w:color w:val="FF0000"/>
                        </w:rPr>
                        <w:t>ATTENTION :</w:t>
                      </w:r>
                      <w:r>
                        <w:rPr>
                          <w:color w:val="FF0000"/>
                        </w:rPr>
                        <w:t xml:space="preserve"> la lettre doit être également visée et signée par la direction de composante (pour les ex-I, la composante est le département)</w:t>
                      </w:r>
                    </w:p>
                    <w:p w:rsidR="00DA0912" w:rsidRPr="00A74F84" w:rsidRDefault="00DA0912">
                      <w:r w:rsidRPr="00DA0912">
                        <w:rPr>
                          <w:color w:val="FF0000"/>
                        </w:rPr>
                        <w:t xml:space="preserve"> </w:t>
                      </w:r>
                      <w:r w:rsidRPr="00DA0912">
                        <w:rPr>
                          <w:b/>
                          <w:color w:val="FF0000"/>
                        </w:rPr>
                        <w:t xml:space="preserve">Seules les lettres signées ET au format </w:t>
                      </w:r>
                      <w:proofErr w:type="spellStart"/>
                      <w:r w:rsidRPr="00DA0912">
                        <w:rPr>
                          <w:b/>
                          <w:color w:val="FF0000"/>
                        </w:rPr>
                        <w:t>pdf</w:t>
                      </w:r>
                      <w:proofErr w:type="spellEnd"/>
                      <w:r w:rsidRPr="00DA0912">
                        <w:rPr>
                          <w:b/>
                          <w:color w:val="FF0000"/>
                        </w:rPr>
                        <w:t xml:space="preserve"> seront acceptées !</w:t>
                      </w:r>
                      <w:r w:rsidR="00A74F84" w:rsidRPr="00A74F84">
                        <w:rPr>
                          <w:color w:val="FF0000"/>
                        </w:rPr>
                        <w:t xml:space="preserve"> La lettre doit être jointe au dossier en ligne</w:t>
                      </w:r>
                    </w:p>
                  </w:txbxContent>
                </v:textbox>
              </v:shape>
            </w:pict>
          </mc:Fallback>
        </mc:AlternateContent>
      </w:r>
      <w:r w:rsidR="00DA0912">
        <w:rPr>
          <w:rFonts w:ascii="Tahoma" w:hAnsi="Tahoma" w:cs="Tahoma"/>
          <w:noProof/>
          <w:color w:val="2F2A85"/>
          <w:lang w:bidi="ar-SA"/>
        </w:rPr>
        <w:drawing>
          <wp:anchor distT="0" distB="0" distL="114300" distR="114300" simplePos="0" relativeHeight="251662336" behindDoc="0" locked="0" layoutInCell="1" allowOverlap="1" wp14:anchorId="3B809A1E">
            <wp:simplePos x="0" y="0"/>
            <wp:positionH relativeFrom="margin">
              <wp:align>left</wp:align>
            </wp:positionH>
            <wp:positionV relativeFrom="paragraph">
              <wp:posOffset>-461143</wp:posOffset>
            </wp:positionV>
            <wp:extent cx="2221865" cy="45910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_gustave_eiffel_cmj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ABA">
        <w:rPr>
          <w:rFonts w:ascii="Tahoma" w:hAnsi="Tahoma" w:cs="Tahoma"/>
          <w:noProof/>
          <w:color w:val="2F2A85"/>
          <w:lang w:bidi="ar-SA"/>
        </w:rPr>
        <w:drawing>
          <wp:anchor distT="0" distB="0" distL="114300" distR="114300" simplePos="0" relativeHeight="251655167" behindDoc="0" locked="0" layoutInCell="1" allowOverlap="1" wp14:anchorId="3727E017" wp14:editId="544185DB">
            <wp:simplePos x="0" y="0"/>
            <wp:positionH relativeFrom="column">
              <wp:posOffset>3680460</wp:posOffset>
            </wp:positionH>
            <wp:positionV relativeFrom="paragraph">
              <wp:posOffset>-1092571</wp:posOffset>
            </wp:positionV>
            <wp:extent cx="3520800" cy="2372400"/>
            <wp:effectExtent l="0" t="0" r="3810" b="889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atter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8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599" w:rsidRDefault="00BC4599" w:rsidP="00AB1997">
      <w:pPr>
        <w:pStyle w:val="Corpsdetexte"/>
        <w:jc w:val="both"/>
        <w:rPr>
          <w:rFonts w:ascii="Tahoma" w:hAnsi="Tahoma" w:cs="Tahoma"/>
          <w:color w:val="2F2A85"/>
        </w:rPr>
      </w:pPr>
    </w:p>
    <w:p w:rsidR="00BC4599" w:rsidRPr="00AD6FCD" w:rsidRDefault="00BC4599" w:rsidP="00BC4599">
      <w:pPr>
        <w:pStyle w:val="Corpsdetexte"/>
        <w:jc w:val="both"/>
        <w:rPr>
          <w:rFonts w:ascii="Tahoma" w:hAnsi="Tahoma" w:cs="Tahoma"/>
          <w:b/>
          <w:color w:val="2F2A85"/>
        </w:rPr>
      </w:pPr>
    </w:p>
    <w:p w:rsidR="00722B7A" w:rsidRPr="00D048F4" w:rsidRDefault="00722B7A" w:rsidP="00AB1997">
      <w:pPr>
        <w:pStyle w:val="Corpsdetexte"/>
        <w:jc w:val="both"/>
        <w:rPr>
          <w:rFonts w:ascii="Tahoma" w:hAnsi="Tahoma" w:cs="Tahoma"/>
          <w:color w:val="2F2A85"/>
        </w:rPr>
      </w:pPr>
    </w:p>
    <w:p w:rsidR="00943F1F" w:rsidRPr="00D048F4" w:rsidRDefault="00943F1F" w:rsidP="00AB1997">
      <w:pPr>
        <w:spacing w:after="0" w:line="244" w:lineRule="auto"/>
        <w:ind w:right="3264"/>
        <w:rPr>
          <w:rFonts w:ascii="Tahoma" w:hAnsi="Tahoma" w:cs="Tahoma"/>
          <w:color w:val="2F2A85"/>
          <w:sz w:val="18"/>
          <w:szCs w:val="18"/>
        </w:rPr>
      </w:pPr>
    </w:p>
    <w:p w:rsidR="00943F1F" w:rsidRPr="00D048F4" w:rsidRDefault="00943F1F" w:rsidP="00AB1997">
      <w:pPr>
        <w:spacing w:after="0" w:line="244" w:lineRule="auto"/>
        <w:ind w:right="3264"/>
        <w:rPr>
          <w:rFonts w:ascii="Tahoma" w:hAnsi="Tahoma" w:cs="Tahoma"/>
          <w:color w:val="2F2A85"/>
          <w:sz w:val="18"/>
          <w:szCs w:val="18"/>
        </w:rPr>
      </w:pPr>
    </w:p>
    <w:p w:rsidR="00CB6FF2" w:rsidRPr="00D048F4" w:rsidRDefault="00CB6FF2" w:rsidP="00AB1997">
      <w:pPr>
        <w:spacing w:after="0" w:line="244" w:lineRule="auto"/>
        <w:ind w:right="3264"/>
        <w:rPr>
          <w:rFonts w:ascii="Tahoma" w:hAnsi="Tahoma" w:cs="Tahoma"/>
          <w:color w:val="2F2A85"/>
          <w:sz w:val="18"/>
          <w:szCs w:val="18"/>
        </w:rPr>
      </w:pPr>
    </w:p>
    <w:p w:rsidR="00943F1F" w:rsidRPr="00D048F4" w:rsidRDefault="008E6A96" w:rsidP="00AB1997">
      <w:pPr>
        <w:spacing w:after="0" w:line="244" w:lineRule="auto"/>
        <w:ind w:right="3264"/>
        <w:rPr>
          <w:rFonts w:ascii="Tahoma" w:hAnsi="Tahoma" w:cs="Tahoma"/>
          <w:color w:val="2F2A85"/>
          <w:sz w:val="18"/>
          <w:szCs w:val="18"/>
        </w:rPr>
      </w:pPr>
      <w:r w:rsidRPr="00BA4A17">
        <w:rPr>
          <w:rFonts w:ascii="Tahoma" w:hAnsi="Tahoma" w:cs="Tahoma"/>
          <w:b/>
          <w:noProof/>
          <w:color w:val="2F2A85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F48853E" wp14:editId="569321DD">
                <wp:simplePos x="0" y="0"/>
                <wp:positionH relativeFrom="column">
                  <wp:posOffset>-643890</wp:posOffset>
                </wp:positionH>
                <wp:positionV relativeFrom="paragraph">
                  <wp:posOffset>157480</wp:posOffset>
                </wp:positionV>
                <wp:extent cx="1432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17" w:rsidRPr="001917B0" w:rsidRDefault="00A25FFD" w:rsidP="00BA4A17">
                            <w:pPr>
                              <w:pStyle w:val="Titre6"/>
                              <w:tabs>
                                <w:tab w:val="left" w:pos="4536"/>
                              </w:tabs>
                              <w:spacing w:before="0" w:line="180" w:lineRule="exact"/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lang w:eastAsia="fr-FR"/>
                              </w:rPr>
                              <w:t>Campu</w:t>
                            </w:r>
                            <w:r w:rsidRPr="00DA0912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highlight w:val="yellow"/>
                                <w:lang w:eastAsia="fr-FR"/>
                              </w:rPr>
                              <w:t>s</w:t>
                            </w:r>
                            <w:r w:rsidR="00DA0912" w:rsidRPr="00DA0912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highlight w:val="yellow"/>
                                <w:lang w:eastAsia="fr-FR"/>
                              </w:rPr>
                              <w:t xml:space="preserve"> XX</w:t>
                            </w:r>
                          </w:p>
                          <w:p w:rsidR="00D579A5" w:rsidRPr="00BA4A17" w:rsidRDefault="00D579A5" w:rsidP="00BA4A17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2"/>
                                <w:szCs w:val="24"/>
                                <w:lang w:eastAsia="fr-FR"/>
                              </w:rPr>
                            </w:pPr>
                          </w:p>
                          <w:p w:rsidR="00BA4A17" w:rsidRPr="00BA4A17" w:rsidRDefault="00BA4A17" w:rsidP="00BA4A17">
                            <w:pPr>
                              <w:tabs>
                                <w:tab w:val="left" w:pos="567"/>
                                <w:tab w:val="left" w:pos="2115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</w:pPr>
                          </w:p>
                          <w:p w:rsidR="00BA4A17" w:rsidRPr="00BA4A17" w:rsidRDefault="00BA4A17" w:rsidP="00BA4A17">
                            <w:pPr>
                              <w:tabs>
                                <w:tab w:val="left" w:pos="4536"/>
                              </w:tabs>
                              <w:spacing w:before="60" w:after="0" w:line="240" w:lineRule="auto"/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lang w:eastAsia="fr-FR"/>
                              </w:rPr>
                            </w:pPr>
                            <w:r w:rsidRPr="001917B0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lang w:eastAsia="fr-FR"/>
                              </w:rPr>
                              <w:t xml:space="preserve">Dr. </w:t>
                            </w:r>
                            <w:r w:rsidR="00DA0912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highlight w:val="yellow"/>
                                <w:lang w:eastAsia="fr-FR"/>
                              </w:rPr>
                              <w:t xml:space="preserve">Prénom </w:t>
                            </w:r>
                            <w:r w:rsidR="00DA0912" w:rsidRPr="00DA0912">
                              <w:rPr>
                                <w:rFonts w:ascii="Tahoma" w:eastAsia="Times New Roman" w:hAnsi="Tahoma" w:cs="Tahoma"/>
                                <w:b/>
                                <w:caps/>
                                <w:noProof/>
                                <w:color w:val="2F2A85"/>
                                <w:sz w:val="19"/>
                                <w:szCs w:val="24"/>
                                <w:highlight w:val="yellow"/>
                                <w:lang w:eastAsia="fr-FR"/>
                              </w:rPr>
                              <w:t>Nom</w:t>
                            </w:r>
                            <w:r w:rsidR="00DA0912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highlight w:val="yellow"/>
                                <w:lang w:eastAsia="fr-FR"/>
                              </w:rPr>
                              <w:t xml:space="preserve"> du dir thèse</w:t>
                            </w:r>
                            <w:r w:rsidR="00DA0912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2F2A85"/>
                                <w:sz w:val="19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BA4A17" w:rsidRPr="00DA0912" w:rsidRDefault="00DA0912" w:rsidP="00BA4A1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</w:pPr>
                            <w:r w:rsidRPr="00E94C6D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highlight w:val="yellow"/>
                                <w:lang w:eastAsia="fr-FR"/>
                              </w:rPr>
                              <w:t>Département/laboratoire</w:t>
                            </w:r>
                          </w:p>
                          <w:p w:rsidR="00D579A5" w:rsidRPr="00DA0912" w:rsidRDefault="00D579A5" w:rsidP="00BA4A1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</w:pPr>
                          </w:p>
                          <w:p w:rsidR="00D579A5" w:rsidRPr="00DA0912" w:rsidRDefault="00D579A5" w:rsidP="00BA4A17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kern w:val="60"/>
                                <w:sz w:val="14"/>
                                <w:szCs w:val="24"/>
                                <w:lang w:eastAsia="fr-FR"/>
                              </w:rPr>
                            </w:pPr>
                          </w:p>
                          <w:p w:rsidR="00BA4A17" w:rsidRPr="00BA4A17" w:rsidRDefault="00BA4A17" w:rsidP="00BA4A17">
                            <w:pPr>
                              <w:tabs>
                                <w:tab w:val="left" w:pos="709"/>
                                <w:tab w:val="left" w:pos="851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</w:pPr>
                            <w:r w:rsidRPr="00BA4A17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  <w:t xml:space="preserve">Tél. : </w:t>
                            </w:r>
                            <w:r w:rsidR="00D579A5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  <w:t xml:space="preserve">+33 </w:t>
                            </w:r>
                            <w:r w:rsidR="00DA0912" w:rsidRPr="00DA0912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highlight w:val="yellow"/>
                                <w:lang w:eastAsia="fr-FR"/>
                              </w:rPr>
                              <w:t>XXXXXXXX</w:t>
                            </w:r>
                          </w:p>
                          <w:p w:rsidR="00BA4A17" w:rsidRPr="00BA4A17" w:rsidRDefault="00DA0912" w:rsidP="00BA4A17">
                            <w:pPr>
                              <w:tabs>
                                <w:tab w:val="left" w:pos="567"/>
                                <w:tab w:val="left" w:pos="2115"/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</w:pPr>
                            <w:r w:rsidRPr="00DA0912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highlight w:val="yellow"/>
                                <w:lang w:eastAsia="fr-FR"/>
                              </w:rPr>
                              <w:t>Prenom.nom</w:t>
                            </w:r>
                            <w:r w:rsidR="00BA4A17" w:rsidRPr="001917B0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  <w:t>@univ-eiffel</w:t>
                            </w:r>
                            <w:r w:rsidR="00BA4A17" w:rsidRPr="00BA4A17">
                              <w:rPr>
                                <w:rFonts w:ascii="Tahoma" w:eastAsia="Times New Roman" w:hAnsi="Tahoma" w:cs="Tahoma"/>
                                <w:noProof/>
                                <w:color w:val="2F2A85"/>
                                <w:sz w:val="14"/>
                                <w:szCs w:val="24"/>
                                <w:lang w:eastAsia="fr-FR"/>
                              </w:rPr>
                              <w:t>.fr</w:t>
                            </w:r>
                          </w:p>
                          <w:p w:rsidR="00BA4A17" w:rsidRPr="001917B0" w:rsidRDefault="00BA4A17">
                            <w:pPr>
                              <w:rPr>
                                <w:rFonts w:ascii="Tahoma" w:hAnsi="Tahoma" w:cs="Tahoma"/>
                                <w:color w:val="2F2A8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853E" id="Zone de texte 2" o:spid="_x0000_s1027" type="#_x0000_t202" style="position:absolute;margin-left:-50.7pt;margin-top:12.4pt;width:11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" stroked="f">
                <v:textbox style="mso-fit-shape-to-text:t">
                  <w:txbxContent>
                    <w:p w:rsidR="00BA4A17" w:rsidRPr="001917B0" w:rsidRDefault="00A25FFD" w:rsidP="00BA4A17">
                      <w:pPr>
                        <w:pStyle w:val="Titre6"/>
                        <w:tabs>
                          <w:tab w:val="left" w:pos="4536"/>
                        </w:tabs>
                        <w:spacing w:before="0" w:line="180" w:lineRule="exact"/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lang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lang w:eastAsia="fr-FR"/>
                        </w:rPr>
                        <w:t>Campu</w:t>
                      </w:r>
                      <w:r w:rsidRPr="00DA0912"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highlight w:val="yellow"/>
                          <w:lang w:eastAsia="fr-FR"/>
                        </w:rPr>
                        <w:t>s</w:t>
                      </w:r>
                      <w:r w:rsidR="00DA0912" w:rsidRPr="00DA0912"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highlight w:val="yellow"/>
                          <w:lang w:eastAsia="fr-FR"/>
                        </w:rPr>
                        <w:t xml:space="preserve"> XX</w:t>
                      </w:r>
                    </w:p>
                    <w:p w:rsidR="00D579A5" w:rsidRPr="00BA4A17" w:rsidRDefault="00D579A5" w:rsidP="00BA4A17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2"/>
                          <w:szCs w:val="24"/>
                          <w:lang w:eastAsia="fr-FR"/>
                        </w:rPr>
                      </w:pPr>
                    </w:p>
                    <w:p w:rsidR="00BA4A17" w:rsidRPr="00BA4A17" w:rsidRDefault="00BA4A17" w:rsidP="00BA4A17">
                      <w:pPr>
                        <w:tabs>
                          <w:tab w:val="left" w:pos="567"/>
                          <w:tab w:val="left" w:pos="2115"/>
                          <w:tab w:val="left" w:pos="453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</w:pPr>
                    </w:p>
                    <w:p w:rsidR="00BA4A17" w:rsidRPr="00BA4A17" w:rsidRDefault="00BA4A17" w:rsidP="00BA4A17">
                      <w:pPr>
                        <w:tabs>
                          <w:tab w:val="left" w:pos="4536"/>
                        </w:tabs>
                        <w:spacing w:before="60" w:after="0" w:line="240" w:lineRule="auto"/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lang w:eastAsia="fr-FR"/>
                        </w:rPr>
                      </w:pPr>
                      <w:r w:rsidRPr="001917B0"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lang w:eastAsia="fr-FR"/>
                        </w:rPr>
                        <w:t xml:space="preserve">Dr. </w:t>
                      </w:r>
                      <w:r w:rsidR="00DA0912"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highlight w:val="yellow"/>
                          <w:lang w:eastAsia="fr-FR"/>
                        </w:rPr>
                        <w:t xml:space="preserve">Prénom </w:t>
                      </w:r>
                      <w:r w:rsidR="00DA0912" w:rsidRPr="00DA0912">
                        <w:rPr>
                          <w:rFonts w:ascii="Tahoma" w:eastAsia="Times New Roman" w:hAnsi="Tahoma" w:cs="Tahoma"/>
                          <w:b/>
                          <w:caps/>
                          <w:noProof/>
                          <w:color w:val="2F2A85"/>
                          <w:sz w:val="19"/>
                          <w:szCs w:val="24"/>
                          <w:highlight w:val="yellow"/>
                          <w:lang w:eastAsia="fr-FR"/>
                        </w:rPr>
                        <w:t>Nom</w:t>
                      </w:r>
                      <w:r w:rsidR="00DA0912"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highlight w:val="yellow"/>
                          <w:lang w:eastAsia="fr-FR"/>
                        </w:rPr>
                        <w:t xml:space="preserve"> du dir thèse</w:t>
                      </w:r>
                      <w:r w:rsidR="00DA0912">
                        <w:rPr>
                          <w:rFonts w:ascii="Tahoma" w:eastAsia="Times New Roman" w:hAnsi="Tahoma" w:cs="Tahoma"/>
                          <w:b/>
                          <w:noProof/>
                          <w:color w:val="2F2A85"/>
                          <w:sz w:val="19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BA4A17" w:rsidRPr="00DA0912" w:rsidRDefault="00DA0912" w:rsidP="00BA4A17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</w:pPr>
                      <w:r w:rsidRPr="00E94C6D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highlight w:val="yellow"/>
                          <w:lang w:eastAsia="fr-FR"/>
                        </w:rPr>
                        <w:t>Département/laboratoire</w:t>
                      </w:r>
                    </w:p>
                    <w:p w:rsidR="00D579A5" w:rsidRPr="00DA0912" w:rsidRDefault="00D579A5" w:rsidP="00BA4A17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</w:pPr>
                    </w:p>
                    <w:p w:rsidR="00D579A5" w:rsidRPr="00DA0912" w:rsidRDefault="00D579A5" w:rsidP="00BA4A17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kern w:val="60"/>
                          <w:sz w:val="14"/>
                          <w:szCs w:val="24"/>
                          <w:lang w:eastAsia="fr-FR"/>
                        </w:rPr>
                      </w:pPr>
                    </w:p>
                    <w:p w:rsidR="00BA4A17" w:rsidRPr="00BA4A17" w:rsidRDefault="00BA4A17" w:rsidP="00BA4A17">
                      <w:pPr>
                        <w:tabs>
                          <w:tab w:val="left" w:pos="709"/>
                          <w:tab w:val="left" w:pos="851"/>
                          <w:tab w:val="left" w:pos="453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</w:pPr>
                      <w:r w:rsidRPr="00BA4A17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  <w:t xml:space="preserve">Tél. : </w:t>
                      </w:r>
                      <w:r w:rsidR="00D579A5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  <w:t xml:space="preserve">+33 </w:t>
                      </w:r>
                      <w:r w:rsidR="00DA0912" w:rsidRPr="00DA0912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highlight w:val="yellow"/>
                          <w:lang w:eastAsia="fr-FR"/>
                        </w:rPr>
                        <w:t>XXXXXXXX</w:t>
                      </w:r>
                    </w:p>
                    <w:p w:rsidR="00BA4A17" w:rsidRPr="00BA4A17" w:rsidRDefault="00DA0912" w:rsidP="00BA4A17">
                      <w:pPr>
                        <w:tabs>
                          <w:tab w:val="left" w:pos="567"/>
                          <w:tab w:val="left" w:pos="2115"/>
                          <w:tab w:val="left" w:pos="453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</w:pPr>
                      <w:r w:rsidRPr="00DA0912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highlight w:val="yellow"/>
                          <w:lang w:eastAsia="fr-FR"/>
                        </w:rPr>
                        <w:t>Prenom.nom</w:t>
                      </w:r>
                      <w:r w:rsidR="00BA4A17" w:rsidRPr="001917B0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  <w:t>@univ-eiffel</w:t>
                      </w:r>
                      <w:r w:rsidR="00BA4A17" w:rsidRPr="00BA4A17">
                        <w:rPr>
                          <w:rFonts w:ascii="Tahoma" w:eastAsia="Times New Roman" w:hAnsi="Tahoma" w:cs="Tahoma"/>
                          <w:noProof/>
                          <w:color w:val="2F2A85"/>
                          <w:sz w:val="14"/>
                          <w:szCs w:val="24"/>
                          <w:lang w:eastAsia="fr-FR"/>
                        </w:rPr>
                        <w:t>.fr</w:t>
                      </w:r>
                    </w:p>
                    <w:p w:rsidR="00BA4A17" w:rsidRPr="001917B0" w:rsidRDefault="00BA4A17">
                      <w:pPr>
                        <w:rPr>
                          <w:rFonts w:ascii="Tahoma" w:hAnsi="Tahoma" w:cs="Tahoma"/>
                          <w:color w:val="2F2A8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51AD" w:rsidRDefault="00F751AD" w:rsidP="00AB1997">
      <w:pPr>
        <w:spacing w:after="0" w:line="244" w:lineRule="auto"/>
        <w:ind w:right="3264"/>
        <w:rPr>
          <w:rFonts w:ascii="Tahoma" w:hAnsi="Tahoma" w:cs="Tahoma"/>
          <w:b/>
          <w:color w:val="2F2A85"/>
          <w:sz w:val="18"/>
          <w:szCs w:val="18"/>
        </w:rPr>
      </w:pPr>
    </w:p>
    <w:p w:rsidR="00761CE2" w:rsidRDefault="00761CE2" w:rsidP="00AB1997">
      <w:pPr>
        <w:spacing w:after="0" w:line="244" w:lineRule="auto"/>
        <w:ind w:right="3264"/>
        <w:rPr>
          <w:rFonts w:ascii="Tahoma" w:hAnsi="Tahoma" w:cs="Tahoma"/>
          <w:b/>
          <w:color w:val="2F2A85"/>
          <w:sz w:val="18"/>
          <w:szCs w:val="18"/>
        </w:rPr>
      </w:pPr>
    </w:p>
    <w:p w:rsidR="00DA0912" w:rsidRPr="008E5DF7" w:rsidRDefault="00A74F84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r w:rsidRPr="008E5DF7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>City</w:t>
      </w:r>
      <w:r w:rsidR="00DA0912" w:rsidRPr="008E5DF7">
        <w:rPr>
          <w:rFonts w:ascii="Palatino Linotype" w:hAnsi="Palatino Linotype" w:cs="Tahoma"/>
          <w:color w:val="0F273B"/>
          <w:sz w:val="18"/>
          <w:szCs w:val="18"/>
          <w:highlight w:val="yellow"/>
          <w:lang w:val="en-GB"/>
        </w:rPr>
        <w:t>, date</w:t>
      </w:r>
    </w:p>
    <w:p w:rsidR="00DA0912" w:rsidRPr="008E5DF7" w:rsidRDefault="00A74F84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proofErr w:type="gramStart"/>
      <w:r w:rsidRPr="008E5DF7">
        <w:rPr>
          <w:rFonts w:ascii="Palatino Linotype" w:hAnsi="Palatino Linotype" w:cs="Tahoma"/>
          <w:color w:val="0F273B"/>
          <w:sz w:val="18"/>
          <w:szCs w:val="18"/>
          <w:lang w:val="en-GB"/>
        </w:rPr>
        <w:t>To :</w:t>
      </w:r>
      <w:proofErr w:type="gramEnd"/>
      <w:r w:rsidRPr="008E5DF7">
        <w:rPr>
          <w:rFonts w:ascii="Palatino Linotype" w:hAnsi="Palatino Linotype" w:cs="Tahoma"/>
          <w:color w:val="0F273B"/>
          <w:sz w:val="18"/>
          <w:szCs w:val="18"/>
          <w:lang w:val="en-GB"/>
        </w:rPr>
        <w:t xml:space="preserve"> </w:t>
      </w:r>
      <w:r w:rsidR="00DA0912" w:rsidRPr="008E5DF7">
        <w:rPr>
          <w:rFonts w:ascii="Palatino Linotype" w:hAnsi="Palatino Linotype" w:cs="Tahoma"/>
          <w:color w:val="0F273B"/>
          <w:sz w:val="18"/>
          <w:szCs w:val="18"/>
          <w:lang w:val="en-GB"/>
        </w:rPr>
        <w:t>Virginie ETIENNE</w:t>
      </w:r>
    </w:p>
    <w:p w:rsidR="00DA0912" w:rsidRPr="008E5DF7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r w:rsidRPr="008E5DF7">
        <w:rPr>
          <w:rFonts w:ascii="Palatino Linotype" w:hAnsi="Palatino Linotype" w:cs="Tahoma"/>
          <w:color w:val="0F273B"/>
          <w:sz w:val="18"/>
          <w:szCs w:val="18"/>
          <w:lang w:val="en-GB"/>
        </w:rPr>
        <w:t>CLEAR-Doc Project Manager</w:t>
      </w:r>
    </w:p>
    <w:p w:rsidR="00DA0912" w:rsidRPr="008E5DF7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</w:rPr>
      </w:pPr>
      <w:r w:rsidRPr="008E5DF7">
        <w:rPr>
          <w:rFonts w:ascii="Palatino Linotype" w:hAnsi="Palatino Linotype" w:cs="Tahoma"/>
          <w:color w:val="0F273B"/>
          <w:sz w:val="18"/>
          <w:szCs w:val="18"/>
        </w:rPr>
        <w:t>Université Gustave Eiffel</w:t>
      </w:r>
      <w:r w:rsidR="00AE65D5">
        <w:rPr>
          <w:rFonts w:ascii="Palatino Linotype" w:hAnsi="Palatino Linotype" w:cs="Tahoma"/>
          <w:color w:val="0F273B"/>
          <w:sz w:val="18"/>
          <w:szCs w:val="18"/>
        </w:rPr>
        <w:t xml:space="preserve"> - </w:t>
      </w:r>
      <w:r w:rsidRPr="008E5DF7">
        <w:rPr>
          <w:rFonts w:ascii="Palatino Linotype" w:hAnsi="Palatino Linotype" w:cs="Tahoma"/>
          <w:color w:val="0F273B"/>
          <w:sz w:val="18"/>
          <w:szCs w:val="18"/>
        </w:rPr>
        <w:t>Campus de Lyon</w:t>
      </w:r>
    </w:p>
    <w:p w:rsidR="00A74F84" w:rsidRPr="0002303F" w:rsidRDefault="00A74F84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color w:val="0F273B"/>
          <w:sz w:val="18"/>
          <w:szCs w:val="18"/>
          <w:lang w:val="en-GB"/>
        </w:rPr>
      </w:pPr>
      <w:r>
        <w:rPr>
          <w:rFonts w:ascii="Palatino Linotype" w:hAnsi="Palatino Linotype" w:cs="Tahoma"/>
          <w:color w:val="0F273B"/>
          <w:sz w:val="18"/>
          <w:szCs w:val="18"/>
          <w:lang w:val="en-GB"/>
        </w:rPr>
        <w:t>clear-doc@univ-eiffel.fr</w:t>
      </w:r>
    </w:p>
    <w:p w:rsidR="00DA0912" w:rsidRPr="0002303F" w:rsidRDefault="00DA0912" w:rsidP="00DA0912">
      <w:pPr>
        <w:tabs>
          <w:tab w:val="left" w:pos="5529"/>
        </w:tabs>
        <w:spacing w:after="0" w:line="244" w:lineRule="auto"/>
        <w:ind w:left="2835" w:right="56"/>
        <w:jc w:val="right"/>
        <w:rPr>
          <w:rFonts w:ascii="Palatino Linotype" w:hAnsi="Palatino Linotype" w:cs="Tahoma"/>
          <w:b/>
          <w:color w:val="0F273B"/>
          <w:sz w:val="18"/>
          <w:szCs w:val="18"/>
          <w:lang w:val="en-GB"/>
        </w:rPr>
      </w:pPr>
    </w:p>
    <w:p w:rsidR="00722B7A" w:rsidRPr="0002303F" w:rsidRDefault="00DA0912" w:rsidP="00BA4A17">
      <w:pPr>
        <w:tabs>
          <w:tab w:val="left" w:pos="5529"/>
        </w:tabs>
        <w:spacing w:after="0" w:line="244" w:lineRule="auto"/>
        <w:ind w:left="2835" w:right="56"/>
        <w:jc w:val="center"/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</w:pPr>
      <w:r w:rsidRPr="0002303F"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  <w:t>Letter of Acceptation of a CLEAR-Doc applicant</w:t>
      </w:r>
      <w:r w:rsidR="009C61E4" w:rsidRPr="0002303F">
        <w:rPr>
          <w:rFonts w:ascii="Palatino Linotype" w:hAnsi="Palatino Linotype" w:cs="Tahoma"/>
          <w:b/>
          <w:color w:val="0F273B"/>
          <w:sz w:val="24"/>
          <w:szCs w:val="18"/>
          <w:lang w:val="en-GB"/>
        </w:rPr>
        <w:t xml:space="preserve"> </w:t>
      </w:r>
    </w:p>
    <w:p w:rsidR="0002303F" w:rsidRPr="0002303F" w:rsidRDefault="0002303F" w:rsidP="00BA4A17">
      <w:pPr>
        <w:tabs>
          <w:tab w:val="left" w:pos="5529"/>
        </w:tabs>
        <w:spacing w:after="0" w:line="244" w:lineRule="auto"/>
        <w:ind w:left="2835" w:right="56"/>
        <w:jc w:val="center"/>
        <w:rPr>
          <w:rFonts w:ascii="Palatino Linotype" w:hAnsi="Palatino Linotype" w:cs="Tahoma"/>
          <w:b/>
          <w:color w:val="0F273B"/>
          <w:sz w:val="18"/>
          <w:szCs w:val="18"/>
          <w:lang w:val="en-GB"/>
        </w:rPr>
      </w:pPr>
    </w:p>
    <w:p w:rsidR="00DA0912" w:rsidRPr="00AE65D5" w:rsidRDefault="00DA0912" w:rsidP="00AE65D5">
      <w:pPr>
        <w:tabs>
          <w:tab w:val="left" w:pos="5529"/>
        </w:tabs>
        <w:spacing w:after="0" w:line="244" w:lineRule="auto"/>
        <w:ind w:left="1418" w:right="57"/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Reference: CLEAR-Doc subject number CD2</w:t>
      </w:r>
      <w:r w:rsidR="00D75126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2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-</w:t>
      </w:r>
      <w:r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XX, </w:t>
      </w:r>
    </w:p>
    <w:p w:rsidR="00DA0912" w:rsidRPr="00AE65D5" w:rsidRDefault="00AE65D5" w:rsidP="00AE65D5">
      <w:pPr>
        <w:tabs>
          <w:tab w:val="left" w:pos="2410"/>
        </w:tabs>
        <w:spacing w:after="0" w:line="244" w:lineRule="auto"/>
        <w:ind w:left="1418" w:right="57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>
        <w:rPr>
          <w:rFonts w:ascii="Palatino Linotype" w:hAnsi="Palatino Linotype" w:cs="Tahoma"/>
          <w:color w:val="0F273B"/>
          <w:sz w:val="20"/>
          <w:szCs w:val="20"/>
          <w:lang w:val="en-GB"/>
        </w:rPr>
        <w:tab/>
      </w:r>
      <w:r w:rsidR="00DA0912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Applicant Name: </w:t>
      </w:r>
      <w:proofErr w:type="spellStart"/>
      <w:r w:rsidR="00DA0912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Firstname</w:t>
      </w:r>
      <w:proofErr w:type="spellEnd"/>
      <w:r w:rsidR="00DA0912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 LASTNAME</w:t>
      </w:r>
    </w:p>
    <w:p w:rsidR="00661A1E" w:rsidRPr="00AE65D5" w:rsidRDefault="00661A1E" w:rsidP="00AE65D5">
      <w:pPr>
        <w:tabs>
          <w:tab w:val="left" w:pos="5529"/>
        </w:tabs>
        <w:spacing w:after="0" w:line="244" w:lineRule="auto"/>
        <w:ind w:left="1418" w:right="57"/>
        <w:rPr>
          <w:rFonts w:ascii="Palatino Linotype" w:hAnsi="Palatino Linotype" w:cs="Tahoma"/>
          <w:color w:val="0F273B"/>
          <w:sz w:val="20"/>
          <w:szCs w:val="20"/>
          <w:lang w:val="en-GB"/>
        </w:rPr>
      </w:pPr>
    </w:p>
    <w:p w:rsidR="009C61E4" w:rsidRPr="00AE65D5" w:rsidRDefault="00A25FFD" w:rsidP="00AE65D5">
      <w:pPr>
        <w:pStyle w:val="Corpsdetexte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Dear </w:t>
      </w:r>
      <w:r w:rsidR="0002303F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Ms Etienne</w:t>
      </w:r>
      <w:r w:rsidR="009C61E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,</w:t>
      </w:r>
    </w:p>
    <w:p w:rsidR="00BE5BCC" w:rsidRPr="00AE65D5" w:rsidRDefault="0002303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I</w:t>
      </w:r>
      <w:r w:rsidR="00F45AB3">
        <w:rPr>
          <w:rFonts w:ascii="Palatino Linotype" w:hAnsi="Palatino Linotype" w:cs="Tahoma"/>
          <w:color w:val="0F273B"/>
          <w:sz w:val="20"/>
          <w:szCs w:val="20"/>
          <w:lang w:val="en-GB"/>
        </w:rPr>
        <w:t>, undersigned,</w:t>
      </w:r>
      <w:bookmarkStart w:id="0" w:name="_GoBack"/>
      <w:bookmarkEnd w:id="0"/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Pr="00F45AB3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Dr. </w:t>
      </w:r>
      <w:proofErr w:type="spellStart"/>
      <w:r w:rsidR="00F45AB3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F</w:t>
      </w:r>
      <w:r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irstname</w:t>
      </w:r>
      <w:proofErr w:type="spellEnd"/>
      <w:r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 LASTNAME</w:t>
      </w:r>
      <w:r w:rsidR="00E94C6D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 </w:t>
      </w:r>
      <w:r w:rsidR="00F45AB3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(</w:t>
      </w:r>
      <w:r w:rsidR="00E94C6D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of </w:t>
      </w:r>
      <w:r w:rsidR="00F45AB3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the </w:t>
      </w:r>
      <w:r w:rsidR="00E94C6D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PhD supervisor</w:t>
      </w:r>
      <w:r w:rsidR="00F45AB3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)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, hereby confirm that the applicant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fully possess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es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the capacity to undertake 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a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PhD 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thesis under my supervision 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within 3 years, in the frame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work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of the CLEAR-Doc project (G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A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n°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101034248).</w:t>
      </w:r>
    </w:p>
    <w:p w:rsidR="0002303F" w:rsidRPr="00AE65D5" w:rsidRDefault="0002303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With this letter, I ensure that both the applicant and I discussed and agreed on the following thesis topic:</w:t>
      </w:r>
    </w:p>
    <w:p w:rsidR="0002303F" w:rsidRPr="00AE65D5" w:rsidRDefault="00BE5BCC" w:rsidP="00AE65D5">
      <w:pPr>
        <w:pStyle w:val="Corpsdetexte"/>
        <w:spacing w:line="244" w:lineRule="auto"/>
        <w:ind w:left="1418" w:right="57"/>
        <w:jc w:val="center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CD2</w:t>
      </w:r>
      <w:r w:rsidR="00D75126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2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-</w:t>
      </w:r>
      <w:r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XX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– </w:t>
      </w:r>
      <w:r w:rsidR="0002303F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T</w:t>
      </w:r>
      <w:r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hesis subject</w:t>
      </w:r>
    </w:p>
    <w:p w:rsidR="00A74F84" w:rsidRPr="00AE65D5" w:rsidRDefault="0002303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Furthermore, 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I confirm that I have been able to ascertain on several occasions (written exchanges and web meetings) that the Applicant has a sufficient level of 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English/French</w:t>
      </w:r>
      <w:r w:rsidR="00E94C6D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 xml:space="preserve"> (choose and or delete)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to carry out 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the</w:t>
      </w:r>
      <w:r w:rsidR="00BE5BCC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scientific programme and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perform 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the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PhD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thesis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. </w:t>
      </w:r>
    </w:p>
    <w:p w:rsidR="0002303F" w:rsidRPr="00AE65D5" w:rsidRDefault="0002303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The 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A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pplicant will undertake </w:t>
      </w:r>
      <w:r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French</w:t>
      </w:r>
      <w:r w:rsidR="008E5DF7" w:rsidRPr="00AE65D5">
        <w:rPr>
          <w:rFonts w:ascii="Palatino Linotype" w:hAnsi="Palatino Linotype" w:cs="Tahoma"/>
          <w:color w:val="0F273B"/>
          <w:sz w:val="20"/>
          <w:szCs w:val="20"/>
          <w:highlight w:val="yellow"/>
          <w:lang w:val="en-GB"/>
        </w:rPr>
        <w:t>/English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lessons during 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the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PhD if necessary.</w:t>
      </w:r>
    </w:p>
    <w:p w:rsidR="00A74F84" w:rsidRDefault="00A74F84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I confirm that the Applicant is aware of the mandatory international mobility and that I will do my best to ensure that the scientific programme is compatible with this mandatory mobility.</w:t>
      </w:r>
    </w:p>
    <w:p w:rsidR="00AE65D5" w:rsidRPr="00AE65D5" w:rsidRDefault="00AE65D5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</w:p>
    <w:p w:rsidR="0002303F" w:rsidRDefault="0002303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This letter shall be communicate</w:t>
      </w:r>
      <w:r w:rsidR="00A74F84"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>d</w:t>
      </w:r>
      <w:r w:rsidRPr="00AE65D5">
        <w:rPr>
          <w:rFonts w:ascii="Palatino Linotype" w:hAnsi="Palatino Linotype" w:cs="Tahoma"/>
          <w:color w:val="0F273B"/>
          <w:sz w:val="20"/>
          <w:szCs w:val="20"/>
          <w:lang w:val="en-GB"/>
        </w:rPr>
        <w:t xml:space="preserve"> to the CLEAR-Doc Management Team in the CLEAR-Doc application form. </w:t>
      </w:r>
    </w:p>
    <w:p w:rsidR="00AE65D5" w:rsidRPr="00AE65D5" w:rsidRDefault="00AE65D5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  <w:lang w:val="en-GB"/>
        </w:rPr>
      </w:pPr>
    </w:p>
    <w:p w:rsidR="009C61E4" w:rsidRDefault="0002303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</w:rPr>
      </w:pPr>
      <w:proofErr w:type="spellStart"/>
      <w:r w:rsidRPr="00AE65D5">
        <w:rPr>
          <w:rFonts w:ascii="Palatino Linotype" w:hAnsi="Palatino Linotype" w:cs="Tahoma"/>
          <w:color w:val="0F273B"/>
          <w:sz w:val="20"/>
          <w:szCs w:val="20"/>
        </w:rPr>
        <w:t>Yours</w:t>
      </w:r>
      <w:proofErr w:type="spellEnd"/>
      <w:r w:rsidRPr="00AE65D5">
        <w:rPr>
          <w:rFonts w:ascii="Palatino Linotype" w:hAnsi="Palatino Linotype" w:cs="Tahoma"/>
          <w:color w:val="0F273B"/>
          <w:sz w:val="20"/>
          <w:szCs w:val="20"/>
        </w:rPr>
        <w:t xml:space="preserve"> </w:t>
      </w:r>
      <w:proofErr w:type="spellStart"/>
      <w:r w:rsidRPr="00AE65D5">
        <w:rPr>
          <w:rFonts w:ascii="Palatino Linotype" w:hAnsi="Palatino Linotype" w:cs="Tahoma"/>
          <w:color w:val="0F273B"/>
          <w:sz w:val="20"/>
          <w:szCs w:val="20"/>
        </w:rPr>
        <w:t>faithfully</w:t>
      </w:r>
      <w:proofErr w:type="spellEnd"/>
      <w:r w:rsidRPr="00AE65D5">
        <w:rPr>
          <w:rFonts w:ascii="Palatino Linotype" w:hAnsi="Palatino Linotype" w:cs="Tahoma"/>
          <w:color w:val="0F273B"/>
          <w:sz w:val="20"/>
          <w:szCs w:val="20"/>
        </w:rPr>
        <w:t>,</w:t>
      </w:r>
    </w:p>
    <w:p w:rsidR="00AE65D5" w:rsidRDefault="00896D5F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</w:rPr>
      </w:pPr>
      <w:r w:rsidRPr="00AE65D5">
        <w:rPr>
          <w:rFonts w:ascii="Tahoma" w:hAnsi="Tahoma" w:cs="Tahoma"/>
          <w:noProof/>
          <w:color w:val="2F2A85"/>
          <w:sz w:val="20"/>
          <w:szCs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1175385</wp:posOffset>
            </wp:positionV>
            <wp:extent cx="1139190" cy="1446530"/>
            <wp:effectExtent l="0" t="0" r="381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Doc-logo-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733"/>
      </w:tblGrid>
      <w:tr w:rsidR="00AE65D5" w:rsidTr="008569B9">
        <w:tc>
          <w:tcPr>
            <w:tcW w:w="2977" w:type="dxa"/>
          </w:tcPr>
          <w:p w:rsidR="00AE65D5" w:rsidRDefault="00AE65D5" w:rsidP="00AE65D5">
            <w:pPr>
              <w:pStyle w:val="Corpsdetexte"/>
              <w:spacing w:line="244" w:lineRule="auto"/>
              <w:ind w:left="171" w:right="948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 xml:space="preserve">PhD </w:t>
            </w:r>
            <w:proofErr w:type="spellStart"/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>supervisor</w:t>
            </w:r>
            <w:proofErr w:type="spellEnd"/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 xml:space="preserve"> : </w:t>
            </w:r>
          </w:p>
          <w:p w:rsidR="008569B9" w:rsidRPr="008569B9" w:rsidRDefault="00AE65D5" w:rsidP="008569B9">
            <w:pPr>
              <w:pStyle w:val="Corpsdetexte"/>
              <w:spacing w:line="244" w:lineRule="auto"/>
              <w:ind w:left="171" w:right="948"/>
              <w:rPr>
                <w:rFonts w:ascii="Palatino Linotype" w:hAnsi="Palatino Linotype" w:cs="Tahoma"/>
                <w:color w:val="0F273B"/>
                <w:sz w:val="20"/>
                <w:szCs w:val="20"/>
                <w:highlight w:val="yellow"/>
              </w:rPr>
            </w:pPr>
            <w:r w:rsidRPr="00AE65D5">
              <w:rPr>
                <w:rFonts w:ascii="Palatino Linotype" w:hAnsi="Palatino Linotype" w:cs="Tahoma"/>
                <w:color w:val="0F273B"/>
                <w:sz w:val="20"/>
                <w:szCs w:val="20"/>
                <w:highlight w:val="yellow"/>
              </w:rPr>
              <w:t>Prénom Nom</w:t>
            </w:r>
          </w:p>
        </w:tc>
        <w:tc>
          <w:tcPr>
            <w:tcW w:w="4733" w:type="dxa"/>
          </w:tcPr>
          <w:p w:rsidR="00AE65D5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>Director</w:t>
            </w:r>
            <w:proofErr w:type="spellEnd"/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 xml:space="preserve"> of </w:t>
            </w:r>
            <w:r w:rsidR="00AE65D5" w:rsidRPr="008569B9">
              <w:rPr>
                <w:rFonts w:ascii="Palatino Linotype" w:hAnsi="Palatino Linotype" w:cs="Tahoma"/>
                <w:color w:val="0F273B"/>
                <w:sz w:val="20"/>
                <w:szCs w:val="20"/>
                <w:highlight w:val="yellow"/>
              </w:rPr>
              <w:t>composante</w:t>
            </w:r>
            <w:r w:rsidR="00AE65D5">
              <w:rPr>
                <w:rFonts w:ascii="Palatino Linotype" w:hAnsi="Palatino Linotype" w:cs="Tahoma"/>
                <w:color w:val="0F273B"/>
                <w:sz w:val="20"/>
                <w:szCs w:val="20"/>
              </w:rPr>
              <w:t xml:space="preserve"> </w:t>
            </w:r>
            <w:r w:rsidR="00AE65D5" w:rsidRPr="00AE65D5">
              <w:rPr>
                <w:rFonts w:ascii="Palatino Linotype" w:hAnsi="Palatino Linotype" w:cs="Tahoma"/>
                <w:color w:val="0F273B"/>
                <w:sz w:val="20"/>
                <w:szCs w:val="20"/>
                <w:highlight w:val="yellow"/>
              </w:rPr>
              <w:t>XX</w:t>
            </w:r>
          </w:p>
          <w:p w:rsidR="00AE65D5" w:rsidRPr="008569B9" w:rsidRDefault="00AE65D5" w:rsidP="008569B9">
            <w:pPr>
              <w:pStyle w:val="Corpsdetexte"/>
              <w:spacing w:line="244" w:lineRule="auto"/>
              <w:ind w:right="948"/>
              <w:rPr>
                <w:rFonts w:ascii="Palatino Linotype" w:hAnsi="Palatino Linotype" w:cs="Tahoma"/>
                <w:color w:val="0F273B"/>
              </w:rPr>
            </w:pPr>
            <w:r w:rsidRPr="00AE65D5">
              <w:rPr>
                <w:rFonts w:ascii="Palatino Linotype" w:hAnsi="Palatino Linotype" w:cs="Tahoma"/>
                <w:color w:val="0F273B"/>
                <w:sz w:val="20"/>
                <w:szCs w:val="20"/>
                <w:highlight w:val="yellow"/>
              </w:rPr>
              <w:t>Prénom Nom</w:t>
            </w:r>
          </w:p>
          <w:p w:rsidR="00AE65D5" w:rsidRDefault="00AE65D5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</w:tc>
      </w:tr>
      <w:tr w:rsidR="00AE65D5" w:rsidTr="008569B9">
        <w:tc>
          <w:tcPr>
            <w:tcW w:w="2977" w:type="dxa"/>
          </w:tcPr>
          <w:p w:rsidR="008569B9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  <w:p w:rsidR="008569B9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  <w:p w:rsidR="008569B9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  <w:p w:rsidR="008569B9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  <w:p w:rsidR="00AE65D5" w:rsidRDefault="00AE65D5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>Signature :</w:t>
            </w:r>
          </w:p>
          <w:p w:rsidR="00AE65D5" w:rsidRDefault="00AE65D5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  <w:p w:rsidR="00AE65D5" w:rsidRDefault="00AE65D5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</w:p>
        </w:tc>
        <w:tc>
          <w:tcPr>
            <w:tcW w:w="4733" w:type="dxa"/>
          </w:tcPr>
          <w:p w:rsidR="008569B9" w:rsidRPr="004258AA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  <w:lang w:val="en-US"/>
              </w:rPr>
            </w:pPr>
            <w:proofErr w:type="spellStart"/>
            <w:r w:rsidRPr="004258AA">
              <w:rPr>
                <w:rFonts w:ascii="Palatino Linotype" w:hAnsi="Palatino Linotype" w:cs="Tahoma"/>
                <w:color w:val="0F273B"/>
                <w:sz w:val="20"/>
                <w:szCs w:val="20"/>
                <w:lang w:val="en-US"/>
              </w:rPr>
              <w:t>Certifes</w:t>
            </w:r>
            <w:proofErr w:type="spellEnd"/>
            <w:r w:rsidRPr="004258AA">
              <w:rPr>
                <w:rFonts w:ascii="Palatino Linotype" w:hAnsi="Palatino Linotype" w:cs="Tahoma"/>
                <w:color w:val="0F273B"/>
                <w:sz w:val="20"/>
                <w:szCs w:val="20"/>
                <w:lang w:val="en-US"/>
              </w:rPr>
              <w:t xml:space="preserve"> to be aware of this application and agrees to the application submission.</w:t>
            </w:r>
          </w:p>
          <w:p w:rsidR="008569B9" w:rsidRPr="004258AA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  <w:lang w:val="en-US"/>
              </w:rPr>
            </w:pPr>
          </w:p>
          <w:p w:rsidR="008569B9" w:rsidRDefault="008569B9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>Date :</w:t>
            </w:r>
          </w:p>
          <w:p w:rsidR="00AE65D5" w:rsidRDefault="00AE65D5" w:rsidP="00AE65D5">
            <w:pPr>
              <w:pStyle w:val="Corpsdetexte"/>
              <w:spacing w:line="244" w:lineRule="auto"/>
              <w:ind w:right="57"/>
              <w:jc w:val="both"/>
              <w:rPr>
                <w:rFonts w:ascii="Palatino Linotype" w:hAnsi="Palatino Linotype" w:cs="Tahoma"/>
                <w:color w:val="0F273B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0F273B"/>
                <w:sz w:val="20"/>
                <w:szCs w:val="20"/>
              </w:rPr>
              <w:t>Signature</w:t>
            </w:r>
          </w:p>
        </w:tc>
      </w:tr>
    </w:tbl>
    <w:p w:rsidR="00AE65D5" w:rsidRPr="00AE65D5" w:rsidRDefault="00AE65D5" w:rsidP="00AE65D5">
      <w:pPr>
        <w:pStyle w:val="Corpsdetexte"/>
        <w:spacing w:line="244" w:lineRule="auto"/>
        <w:ind w:left="1418" w:right="57"/>
        <w:jc w:val="both"/>
        <w:rPr>
          <w:rFonts w:ascii="Palatino Linotype" w:hAnsi="Palatino Linotype" w:cs="Tahoma"/>
          <w:color w:val="0F273B"/>
          <w:sz w:val="20"/>
          <w:szCs w:val="20"/>
        </w:rPr>
      </w:pPr>
    </w:p>
    <w:p w:rsidR="00761CE2" w:rsidRPr="00D048F4" w:rsidRDefault="00761CE2" w:rsidP="008569B9">
      <w:pPr>
        <w:pStyle w:val="Corpsdetexte"/>
        <w:rPr>
          <w:rFonts w:ascii="Tahoma" w:hAnsi="Tahoma" w:cs="Tahoma"/>
          <w:color w:val="2F2A85"/>
        </w:rPr>
      </w:pPr>
    </w:p>
    <w:sectPr w:rsidR="00761CE2" w:rsidRPr="00D048F4" w:rsidSect="00761CE2">
      <w:footerReference w:type="default" r:id="rId10"/>
      <w:type w:val="continuous"/>
      <w:pgSz w:w="11906" w:h="16838"/>
      <w:pgMar w:top="1701" w:right="1378" w:bottom="567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CE" w:rsidRDefault="00F034CE" w:rsidP="00914EB0">
      <w:pPr>
        <w:spacing w:after="0" w:line="240" w:lineRule="auto"/>
      </w:pPr>
      <w:r>
        <w:separator/>
      </w:r>
    </w:p>
  </w:endnote>
  <w:endnote w:type="continuationSeparator" w:id="0">
    <w:p w:rsidR="00F034CE" w:rsidRDefault="00F034CE" w:rsidP="0091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 Norms">
    <w:altName w:val="Calibri"/>
    <w:charset w:val="00"/>
    <w:family w:val="auto"/>
    <w:pitch w:val="variable"/>
    <w:sig w:usb0="00000001" w:usb1="00000001" w:usb2="00000000" w:usb3="00000000" w:csb0="000000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45" w:rsidRDefault="00914EB0" w:rsidP="003D5858">
    <w:pPr>
      <w:pStyle w:val="Corpsdetexte"/>
      <w:ind w:left="2124" w:hanging="2124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 w:rsidRPr="003D5858">
      <w:rPr>
        <w:rFonts w:ascii="Tahoma" w:hAnsi="Tahoma" w:cs="Tahoma"/>
        <w:color w:val="AEAAAA" w:themeColor="background2" w:themeShade="BF"/>
        <w:sz w:val="16"/>
        <w:szCs w:val="16"/>
      </w:rPr>
      <w:t xml:space="preserve">Université Gustave Eiffel • Campus </w:t>
    </w:r>
    <w:r w:rsidR="005C55BC">
      <w:rPr>
        <w:rFonts w:ascii="Tahoma" w:hAnsi="Tahoma" w:cs="Tahoma"/>
        <w:color w:val="AEAAAA" w:themeColor="background2" w:themeShade="BF"/>
        <w:sz w:val="16"/>
        <w:szCs w:val="16"/>
      </w:rPr>
      <w:t>de Marne-la-Vallée</w:t>
    </w:r>
  </w:p>
  <w:p w:rsidR="00914EB0" w:rsidRPr="003D5858" w:rsidRDefault="00D369F5" w:rsidP="003D5858">
    <w:pPr>
      <w:pStyle w:val="Corpsdetexte"/>
      <w:ind w:left="2124" w:hanging="2124"/>
      <w:jc w:val="center"/>
      <w:rPr>
        <w:rFonts w:ascii="Tahoma" w:hAnsi="Tahoma" w:cs="Tahoma"/>
        <w:color w:val="AEAAAA" w:themeColor="background2" w:themeShade="BF"/>
        <w:sz w:val="16"/>
        <w:szCs w:val="16"/>
      </w:rPr>
    </w:pPr>
    <w:r>
      <w:rPr>
        <w:rFonts w:ascii="Tahoma" w:hAnsi="Tahoma" w:cs="Tahoma"/>
        <w:color w:val="AEAAAA" w:themeColor="background2" w:themeShade="BF"/>
        <w:sz w:val="16"/>
        <w:szCs w:val="16"/>
      </w:rPr>
      <w:t>5, Boulevard Descartes</w:t>
    </w:r>
    <w:r w:rsidR="00EC2A45" w:rsidRPr="003D5858">
      <w:rPr>
        <w:rFonts w:ascii="Tahoma" w:hAnsi="Tahoma" w:cs="Tahoma"/>
        <w:color w:val="AEAAAA" w:themeColor="background2" w:themeShade="BF"/>
        <w:sz w:val="16"/>
        <w:szCs w:val="16"/>
      </w:rPr>
      <w:t xml:space="preserve"> • </w:t>
    </w:r>
    <w:r w:rsidR="00914EB0" w:rsidRPr="003D5858">
      <w:rPr>
        <w:rFonts w:ascii="Tahoma" w:hAnsi="Tahoma" w:cs="Tahoma"/>
        <w:color w:val="AEAAAA" w:themeColor="background2" w:themeShade="BF"/>
        <w:sz w:val="16"/>
        <w:szCs w:val="16"/>
      </w:rPr>
      <w:t>Champs-sur-Marne • 77454 Marne-La-Vallée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CE" w:rsidRDefault="00F034CE" w:rsidP="00914EB0">
      <w:pPr>
        <w:spacing w:after="0" w:line="240" w:lineRule="auto"/>
      </w:pPr>
      <w:r>
        <w:separator/>
      </w:r>
    </w:p>
  </w:footnote>
  <w:footnote w:type="continuationSeparator" w:id="0">
    <w:p w:rsidR="00F034CE" w:rsidRDefault="00F034CE" w:rsidP="0091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E4"/>
    <w:rsid w:val="0000118F"/>
    <w:rsid w:val="0002303F"/>
    <w:rsid w:val="00043451"/>
    <w:rsid w:val="000653D9"/>
    <w:rsid w:val="00066A42"/>
    <w:rsid w:val="0008682A"/>
    <w:rsid w:val="000A6328"/>
    <w:rsid w:val="00125FDF"/>
    <w:rsid w:val="001917B0"/>
    <w:rsid w:val="00247DF3"/>
    <w:rsid w:val="00296C5B"/>
    <w:rsid w:val="003107C0"/>
    <w:rsid w:val="00324B4D"/>
    <w:rsid w:val="00385760"/>
    <w:rsid w:val="003A3FD2"/>
    <w:rsid w:val="003A7202"/>
    <w:rsid w:val="003D5858"/>
    <w:rsid w:val="004258AA"/>
    <w:rsid w:val="004D0C1D"/>
    <w:rsid w:val="004D3ED8"/>
    <w:rsid w:val="004F0A6B"/>
    <w:rsid w:val="00507330"/>
    <w:rsid w:val="00507F02"/>
    <w:rsid w:val="00560765"/>
    <w:rsid w:val="005C55BC"/>
    <w:rsid w:val="005C5B27"/>
    <w:rsid w:val="00661A1E"/>
    <w:rsid w:val="006861AA"/>
    <w:rsid w:val="006A37DE"/>
    <w:rsid w:val="00722B7A"/>
    <w:rsid w:val="00761CE2"/>
    <w:rsid w:val="00833575"/>
    <w:rsid w:val="008569B9"/>
    <w:rsid w:val="00857694"/>
    <w:rsid w:val="00865FF4"/>
    <w:rsid w:val="00896D5F"/>
    <w:rsid w:val="008C46A9"/>
    <w:rsid w:val="008E5DF7"/>
    <w:rsid w:val="008E6A96"/>
    <w:rsid w:val="00914EB0"/>
    <w:rsid w:val="00943F1F"/>
    <w:rsid w:val="00960448"/>
    <w:rsid w:val="00987E16"/>
    <w:rsid w:val="009C61E4"/>
    <w:rsid w:val="009E58B9"/>
    <w:rsid w:val="00A25FFD"/>
    <w:rsid w:val="00A41D77"/>
    <w:rsid w:val="00A74F84"/>
    <w:rsid w:val="00AB1997"/>
    <w:rsid w:val="00AD6FCD"/>
    <w:rsid w:val="00AE58F0"/>
    <w:rsid w:val="00AE65D5"/>
    <w:rsid w:val="00B175C3"/>
    <w:rsid w:val="00B8292A"/>
    <w:rsid w:val="00BA4A17"/>
    <w:rsid w:val="00BC4599"/>
    <w:rsid w:val="00BD6AB3"/>
    <w:rsid w:val="00BE5BCC"/>
    <w:rsid w:val="00BF19A7"/>
    <w:rsid w:val="00C33731"/>
    <w:rsid w:val="00C9092C"/>
    <w:rsid w:val="00C936F1"/>
    <w:rsid w:val="00CB6ABA"/>
    <w:rsid w:val="00CB6FF2"/>
    <w:rsid w:val="00D048F4"/>
    <w:rsid w:val="00D3265D"/>
    <w:rsid w:val="00D369F5"/>
    <w:rsid w:val="00D472D1"/>
    <w:rsid w:val="00D579A5"/>
    <w:rsid w:val="00D75126"/>
    <w:rsid w:val="00DA0912"/>
    <w:rsid w:val="00E04DD7"/>
    <w:rsid w:val="00E11F81"/>
    <w:rsid w:val="00E94C6D"/>
    <w:rsid w:val="00EC2A45"/>
    <w:rsid w:val="00EC78A6"/>
    <w:rsid w:val="00F034CE"/>
    <w:rsid w:val="00F35B38"/>
    <w:rsid w:val="00F45AB3"/>
    <w:rsid w:val="00F751AD"/>
    <w:rsid w:val="00FD7F2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6ECCA"/>
  <w15:chartTrackingRefBased/>
  <w15:docId w15:val="{34DCB354-7F4B-4031-A98C-4CB2AF7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4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22B7A"/>
    <w:pPr>
      <w:widowControl w:val="0"/>
      <w:autoSpaceDE w:val="0"/>
      <w:autoSpaceDN w:val="0"/>
      <w:spacing w:after="0" w:line="240" w:lineRule="auto"/>
    </w:pPr>
    <w:rPr>
      <w:rFonts w:ascii="TT Norms" w:eastAsia="TT Norms" w:hAnsi="TT Norms" w:cs="TT Norms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22B7A"/>
    <w:rPr>
      <w:rFonts w:ascii="TT Norms" w:eastAsia="TT Norms" w:hAnsi="TT Norms" w:cs="TT Norms"/>
      <w:sz w:val="18"/>
      <w:szCs w:val="18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1AA"/>
    <w:pPr>
      <w:autoSpaceDE w:val="0"/>
      <w:autoSpaceDN w:val="0"/>
      <w:adjustRightInd w:val="0"/>
      <w:spacing w:after="0" w:line="240" w:lineRule="auto"/>
    </w:pPr>
    <w:rPr>
      <w:rFonts w:ascii="TT Norms Regular" w:hAnsi="TT Norms Regular" w:cs="TT Norms Regular"/>
      <w:color w:val="000000"/>
      <w:sz w:val="24"/>
      <w:szCs w:val="24"/>
    </w:rPr>
  </w:style>
  <w:style w:type="character" w:customStyle="1" w:styleId="A0">
    <w:name w:val="A0"/>
    <w:uiPriority w:val="99"/>
    <w:rsid w:val="006861AA"/>
    <w:rPr>
      <w:rFonts w:cs="TT Norms Regular"/>
      <w:color w:val="2B3294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EB0"/>
  </w:style>
  <w:style w:type="paragraph" w:styleId="Pieddepage">
    <w:name w:val="footer"/>
    <w:basedOn w:val="Normal"/>
    <w:link w:val="PieddepageCar"/>
    <w:uiPriority w:val="99"/>
    <w:unhideWhenUsed/>
    <w:rsid w:val="009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EB0"/>
  </w:style>
  <w:style w:type="character" w:customStyle="1" w:styleId="Titre6Car">
    <w:name w:val="Titre 6 Car"/>
    <w:basedOn w:val="Policepardfaut"/>
    <w:link w:val="Titre6"/>
    <w:uiPriority w:val="9"/>
    <w:semiHidden/>
    <w:rsid w:val="00BA4A1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C61E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C61E4"/>
  </w:style>
  <w:style w:type="table" w:styleId="Grilledutableau">
    <w:name w:val="Table Grid"/>
    <w:basedOn w:val="TableauNormal"/>
    <w:uiPriority w:val="39"/>
    <w:rsid w:val="00AE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IENNE\ADMIN\MODELES%20DOCS\entete_UGE_VE_2020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6112-2E7E-48F9-90D1-3210252B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entete_UGE_VE_2020_EN.dotx</Template>
  <TotalTime>89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ETIENNE VPI</dc:creator>
  <cp:keywords/>
  <dc:description/>
  <cp:lastModifiedBy>Virginie Etienne - VPI</cp:lastModifiedBy>
  <cp:revision>10</cp:revision>
  <cp:lastPrinted>2019-12-17T10:40:00Z</cp:lastPrinted>
  <dcterms:created xsi:type="dcterms:W3CDTF">2021-11-18T15:51:00Z</dcterms:created>
  <dcterms:modified xsi:type="dcterms:W3CDTF">2022-10-06T08:29:00Z</dcterms:modified>
</cp:coreProperties>
</file>